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A8" w:rsidRDefault="00D32E71">
      <w:r>
        <w:tab/>
      </w:r>
      <w:r>
        <w:tab/>
      </w:r>
      <w:r>
        <w:tab/>
      </w:r>
      <w:r>
        <w:tab/>
        <w:t>HOLLINGTON PARISH COUNCIL</w:t>
      </w:r>
    </w:p>
    <w:p w:rsidR="00D32E71" w:rsidRDefault="00D32E71"/>
    <w:p w:rsidR="00D32E71" w:rsidRDefault="00D32E71">
      <w:r>
        <w:t>AGENDA FOR THE MEETING OF HOLLINGTON PARISH COUNCIL, TO BE HELD ON MONDAY 13</w:t>
      </w:r>
      <w:r w:rsidRPr="00D32E71">
        <w:rPr>
          <w:vertAlign w:val="superscript"/>
        </w:rPr>
        <w:t>TH</w:t>
      </w:r>
      <w:r>
        <w:t xml:space="preserve"> JULY, 2015, AT 7-30PM IN THE RED LION.</w:t>
      </w:r>
    </w:p>
    <w:p w:rsidR="00D32E71" w:rsidRDefault="00D32E71"/>
    <w:p w:rsidR="00D32E71" w:rsidRDefault="00D32E71">
      <w:r>
        <w:tab/>
        <w:t>Public Participation</w:t>
      </w:r>
    </w:p>
    <w:p w:rsidR="004837D1" w:rsidRDefault="004837D1">
      <w:bookmarkStart w:id="0" w:name="_GoBack"/>
      <w:bookmarkEnd w:id="0"/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Apologies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Declaration of members Interests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Minutes of the Annual Parish Council meeting, held on 11</w:t>
      </w:r>
      <w:r w:rsidRPr="00D32E71">
        <w:rPr>
          <w:vertAlign w:val="superscript"/>
        </w:rPr>
        <w:t>th</w:t>
      </w:r>
      <w:r>
        <w:t xml:space="preserve"> May to be approved.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On-going matters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Village Project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Finance:</w:t>
      </w:r>
    </w:p>
    <w:p w:rsidR="00D32E71" w:rsidRDefault="00D32E71" w:rsidP="00D32E71">
      <w:pPr>
        <w:pStyle w:val="ListParagraph"/>
        <w:numPr>
          <w:ilvl w:val="0"/>
          <w:numId w:val="2"/>
        </w:numPr>
      </w:pPr>
      <w:proofErr w:type="spellStart"/>
      <w:r>
        <w:t>Cheques</w:t>
      </w:r>
      <w:proofErr w:type="spellEnd"/>
      <w:r>
        <w:t xml:space="preserve"> issued/payments approved</w:t>
      </w:r>
    </w:p>
    <w:p w:rsidR="00D32E71" w:rsidRDefault="00D32E71" w:rsidP="00D32E71">
      <w:pPr>
        <w:pStyle w:val="ListParagraph"/>
        <w:numPr>
          <w:ilvl w:val="0"/>
          <w:numId w:val="2"/>
        </w:numPr>
      </w:pPr>
      <w:r>
        <w:t>Balance 13</w:t>
      </w:r>
      <w:r w:rsidRPr="00D32E71">
        <w:rPr>
          <w:vertAlign w:val="superscript"/>
        </w:rPr>
        <w:t>th</w:t>
      </w:r>
      <w:r>
        <w:t xml:space="preserve"> July, 2015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Planning:</w:t>
      </w:r>
    </w:p>
    <w:p w:rsidR="00D32E71" w:rsidRDefault="00D32E71" w:rsidP="00584FB5">
      <w:pPr>
        <w:pStyle w:val="ListParagraph"/>
        <w:numPr>
          <w:ilvl w:val="0"/>
          <w:numId w:val="2"/>
        </w:numPr>
      </w:pPr>
      <w:r>
        <w:t>15/00298/CM – Submission under condition 27 – landscaping &amp; tree planting – of planning permission CW3/0514/17 –D.C.C. – Marsh Hollow Farm</w:t>
      </w:r>
    </w:p>
    <w:p w:rsidR="00584FB5" w:rsidRDefault="00584FB5" w:rsidP="00584FB5">
      <w:pPr>
        <w:pStyle w:val="ListParagraph"/>
        <w:numPr>
          <w:ilvl w:val="0"/>
          <w:numId w:val="2"/>
        </w:numPr>
      </w:pPr>
      <w:r>
        <w:t xml:space="preserve">15/00392/FUL – Demolition of outbuildings &amp; erection of freestanding garage &amp; </w:t>
      </w:r>
      <w:proofErr w:type="spellStart"/>
      <w:r>
        <w:t>dependant</w:t>
      </w:r>
      <w:proofErr w:type="spellEnd"/>
      <w:r>
        <w:t xml:space="preserve"> relative unit – </w:t>
      </w:r>
      <w:proofErr w:type="spellStart"/>
      <w:r>
        <w:t>Mr</w:t>
      </w:r>
      <w:proofErr w:type="spellEnd"/>
      <w:r>
        <w:t xml:space="preserve"> J. </w:t>
      </w:r>
      <w:proofErr w:type="spellStart"/>
      <w:r>
        <w:t>Cresswell</w:t>
      </w:r>
      <w:proofErr w:type="spellEnd"/>
      <w:r>
        <w:t>, Rose Cottage, Main Street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Correspondence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Other Matters</w:t>
      </w:r>
    </w:p>
    <w:p w:rsidR="00D32E71" w:rsidRDefault="00D32E71" w:rsidP="00D32E71">
      <w:pPr>
        <w:pStyle w:val="ListParagraph"/>
        <w:numPr>
          <w:ilvl w:val="0"/>
          <w:numId w:val="1"/>
        </w:numPr>
      </w:pPr>
      <w:r>
        <w:t>Date of Next Meeting</w:t>
      </w:r>
    </w:p>
    <w:p w:rsidR="00D32E71" w:rsidRDefault="00D32E71" w:rsidP="00D32E71"/>
    <w:p w:rsidR="00D32E71" w:rsidRDefault="00D32E71" w:rsidP="00D32E71"/>
    <w:p w:rsidR="00D32E71" w:rsidRDefault="00D32E71" w:rsidP="00D32E71">
      <w:r>
        <w:t>Eileen Glanville</w:t>
      </w:r>
    </w:p>
    <w:p w:rsidR="00D32E71" w:rsidRDefault="00D32E71" w:rsidP="00D32E71">
      <w:r>
        <w:t>Clerk</w:t>
      </w:r>
    </w:p>
    <w:p w:rsidR="00D32E71" w:rsidRDefault="004837D1" w:rsidP="00D32E71">
      <w:pPr>
        <w:rPr>
          <w:rStyle w:val="Hyperlink"/>
        </w:rPr>
      </w:pPr>
      <w:hyperlink r:id="rId6" w:history="1">
        <w:r w:rsidR="0050417D" w:rsidRPr="00B70371">
          <w:rPr>
            <w:rStyle w:val="Hyperlink"/>
          </w:rPr>
          <w:t>eileen.glanville@btinternet.com</w:t>
        </w:r>
      </w:hyperlink>
    </w:p>
    <w:p w:rsidR="000F6D25" w:rsidRDefault="000F6D25" w:rsidP="00D32E71">
      <w:pPr>
        <w:rPr>
          <w:rStyle w:val="Hyperlink"/>
        </w:rPr>
      </w:pPr>
    </w:p>
    <w:p w:rsidR="000F6D25" w:rsidRDefault="000F6D25" w:rsidP="00D32E71">
      <w:pPr>
        <w:rPr>
          <w:rStyle w:val="Hyperlink"/>
        </w:rPr>
      </w:pPr>
    </w:p>
    <w:p w:rsidR="000F6D25" w:rsidRDefault="000F6D25" w:rsidP="00D32E71">
      <w:pPr>
        <w:rPr>
          <w:rStyle w:val="Hyperlink"/>
        </w:rPr>
      </w:pPr>
    </w:p>
    <w:p w:rsidR="000F6D25" w:rsidRDefault="000F6D25" w:rsidP="00D32E71">
      <w:pPr>
        <w:rPr>
          <w:rStyle w:val="Hyperlink"/>
        </w:rPr>
      </w:pPr>
    </w:p>
    <w:p w:rsidR="000F6D25" w:rsidRDefault="000F6D25" w:rsidP="00D32E71">
      <w:r>
        <w:rPr>
          <w:rStyle w:val="Hyperlink"/>
        </w:rPr>
        <w:t>THIS MEETING IS OPEN TO THE PUBLIC &amp; PRESS</w:t>
      </w:r>
    </w:p>
    <w:p w:rsidR="0050417D" w:rsidRDefault="0050417D" w:rsidP="00D32E71"/>
    <w:sectPr w:rsidR="0050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D0F"/>
    <w:multiLevelType w:val="hybridMultilevel"/>
    <w:tmpl w:val="815C136C"/>
    <w:lvl w:ilvl="0" w:tplc="817E3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440"/>
    <w:multiLevelType w:val="hybridMultilevel"/>
    <w:tmpl w:val="1FF41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71"/>
    <w:rsid w:val="000F6D25"/>
    <w:rsid w:val="00150AA8"/>
    <w:rsid w:val="004837D1"/>
    <w:rsid w:val="0050417D"/>
    <w:rsid w:val="00584FB5"/>
    <w:rsid w:val="00D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E361E-8E7C-4386-8885-6EF5C49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leen.glanville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5</cp:revision>
  <cp:lastPrinted>2015-06-29T10:47:00Z</cp:lastPrinted>
  <dcterms:created xsi:type="dcterms:W3CDTF">2015-06-12T10:30:00Z</dcterms:created>
  <dcterms:modified xsi:type="dcterms:W3CDTF">2015-06-29T10:48:00Z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